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808D" w14:textId="77777777" w:rsidR="00E90B8D" w:rsidRDefault="00E90B8D">
      <w:pPr>
        <w:pStyle w:val="Standard"/>
      </w:pPr>
      <w:bookmarkStart w:id="0" w:name="_GoBack"/>
      <w:bookmarkEnd w:id="0"/>
    </w:p>
    <w:p w14:paraId="0FF463FD" w14:textId="77777777" w:rsidR="00E90B8D" w:rsidRDefault="00846AC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Pembrokeshire Climbing Club Membership renewal form 2019</w:t>
      </w:r>
    </w:p>
    <w:p w14:paraId="2DAC8E51" w14:textId="77777777" w:rsidR="00E90B8D" w:rsidRDefault="00846AC9">
      <w:pPr>
        <w:pStyle w:val="Standard"/>
      </w:pPr>
      <w:r>
        <w:rPr>
          <w:sz w:val="24"/>
          <w:szCs w:val="24"/>
        </w:rPr>
        <w:t xml:space="preserve">Please complete this form </w:t>
      </w:r>
      <w:r>
        <w:rPr>
          <w:b/>
          <w:sz w:val="24"/>
          <w:szCs w:val="24"/>
        </w:rPr>
        <w:t>neatly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clearly </w:t>
      </w:r>
      <w:r>
        <w:rPr>
          <w:sz w:val="24"/>
          <w:szCs w:val="24"/>
        </w:rPr>
        <w:t>If we cannot read your writing you will not be registered and unable to join.</w:t>
      </w:r>
    </w:p>
    <w:p w14:paraId="4FDC961D" w14:textId="77777777" w:rsidR="00E90B8D" w:rsidRDefault="00E90B8D">
      <w:pPr>
        <w:pStyle w:val="Standard"/>
      </w:pPr>
    </w:p>
    <w:p w14:paraId="5C77A476" w14:textId="77777777" w:rsidR="00E90B8D" w:rsidRDefault="00846AC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I/We the below apply to renew my membership of </w:t>
      </w:r>
      <w:r>
        <w:rPr>
          <w:sz w:val="24"/>
          <w:szCs w:val="24"/>
        </w:rPr>
        <w:t>Pembrokeshire Climbing Club</w:t>
      </w:r>
    </w:p>
    <w:p w14:paraId="74ED191B" w14:textId="77777777" w:rsidR="00E90B8D" w:rsidRDefault="00846AC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_________________________________________________________________________</w:t>
      </w:r>
    </w:p>
    <w:p w14:paraId="46E923A2" w14:textId="77777777" w:rsidR="00E90B8D" w:rsidRDefault="00846AC9">
      <w:pPr>
        <w:pStyle w:val="Standard"/>
      </w:pPr>
      <w:r>
        <w:rPr>
          <w:sz w:val="24"/>
          <w:szCs w:val="24"/>
        </w:rPr>
        <w:t>Names of additional family members wishing to join, please indicate junior (U18 on Jan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2019) or adult.</w:t>
      </w:r>
    </w:p>
    <w:p w14:paraId="7908DD62" w14:textId="77777777" w:rsidR="00E90B8D" w:rsidRDefault="00846AC9">
      <w:pPr>
        <w:pStyle w:val="Standard"/>
      </w:pPr>
      <w:r>
        <w:rPr>
          <w:sz w:val="24"/>
          <w:szCs w:val="24"/>
        </w:rPr>
        <w:t>1_________________</w:t>
      </w:r>
      <w:r>
        <w:rPr>
          <w:sz w:val="24"/>
          <w:szCs w:val="24"/>
          <w:u w:val="single"/>
        </w:rPr>
        <w:t>_        __</w:t>
      </w:r>
      <w:r>
        <w:rPr>
          <w:sz w:val="24"/>
          <w:szCs w:val="24"/>
        </w:rPr>
        <w:t>____J/A*   2_</w:t>
      </w:r>
      <w:r>
        <w:rPr>
          <w:sz w:val="24"/>
          <w:szCs w:val="24"/>
        </w:rPr>
        <w:t>________________________________J/A*</w:t>
      </w:r>
      <w:r>
        <w:rPr>
          <w:sz w:val="24"/>
          <w:szCs w:val="24"/>
        </w:rPr>
        <w:tab/>
      </w:r>
    </w:p>
    <w:p w14:paraId="6421E924" w14:textId="77777777" w:rsidR="00E90B8D" w:rsidRDefault="00846AC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3____________________________J/A*   4________________________________J/A*</w:t>
      </w:r>
    </w:p>
    <w:p w14:paraId="03FA03B1" w14:textId="77777777" w:rsidR="00E90B8D" w:rsidRDefault="00846AC9">
      <w:pPr>
        <w:pStyle w:val="Standard"/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96C4936" w14:textId="77777777" w:rsidR="00E90B8D" w:rsidRDefault="00846AC9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Member Contact Details If changed</w:t>
      </w:r>
    </w:p>
    <w:p w14:paraId="3A416107" w14:textId="77777777" w:rsidR="00E90B8D" w:rsidRDefault="00846AC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</w:t>
      </w:r>
    </w:p>
    <w:p w14:paraId="79341D29" w14:textId="77777777" w:rsidR="00E90B8D" w:rsidRDefault="00846AC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</w:t>
      </w:r>
    </w:p>
    <w:p w14:paraId="5F4FA302" w14:textId="77777777" w:rsidR="00E90B8D" w:rsidRDefault="00846AC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______________________________________________________________________________________Postcode___________________Phone________________________________</w:t>
      </w:r>
    </w:p>
    <w:p w14:paraId="0D2D59F9" w14:textId="77777777" w:rsidR="00E90B8D" w:rsidRDefault="00846AC9">
      <w:pPr>
        <w:pStyle w:val="Standard"/>
      </w:pPr>
      <w:r>
        <w:rPr>
          <w:sz w:val="24"/>
          <w:szCs w:val="24"/>
        </w:rPr>
        <w:t xml:space="preserve">Club correspondence is distributed via email </w:t>
      </w:r>
      <w:r>
        <w:rPr>
          <w:b/>
          <w:sz w:val="24"/>
          <w:szCs w:val="24"/>
        </w:rPr>
        <w:t>only</w:t>
      </w:r>
      <w:r>
        <w:rPr>
          <w:sz w:val="24"/>
          <w:szCs w:val="24"/>
        </w:rPr>
        <w:t>. Please pro</w:t>
      </w:r>
      <w:r>
        <w:rPr>
          <w:sz w:val="24"/>
          <w:szCs w:val="24"/>
        </w:rPr>
        <w:t>vide a valid personal email address;</w:t>
      </w:r>
    </w:p>
    <w:p w14:paraId="1FE15B8F" w14:textId="77777777" w:rsidR="00E90B8D" w:rsidRDefault="00E90B8D">
      <w:pPr>
        <w:pStyle w:val="Standard"/>
      </w:pPr>
    </w:p>
    <w:p w14:paraId="238235F9" w14:textId="77777777" w:rsidR="00E90B8D" w:rsidRDefault="00846AC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E- mail___________________________________________________________________</w:t>
      </w:r>
    </w:p>
    <w:p w14:paraId="555D4DB3" w14:textId="77777777" w:rsidR="00E90B8D" w:rsidRDefault="00E90B8D">
      <w:pPr>
        <w:pStyle w:val="NoSpacing"/>
      </w:pPr>
    </w:p>
    <w:p w14:paraId="777AA75D" w14:textId="77777777" w:rsidR="00E90B8D" w:rsidRDefault="00846AC9">
      <w:pPr>
        <w:pStyle w:val="NoSpacing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BMC Participation Statement</w:t>
      </w:r>
    </w:p>
    <w:p w14:paraId="377384BC" w14:textId="77777777" w:rsidR="00E90B8D" w:rsidRDefault="00846AC9">
      <w:pPr>
        <w:pStyle w:val="NoSpacing"/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I accept that climbing and mountaineering are activities with a danger of personal injury or death. I am </w:t>
      </w:r>
      <w:r>
        <w:rPr>
          <w:rFonts w:ascii="Times New Roman" w:hAnsi="Times New Roman"/>
          <w:i/>
          <w:color w:val="FF0000"/>
          <w:sz w:val="20"/>
          <w:szCs w:val="20"/>
        </w:rPr>
        <w:t>aware of and shall accept these risks and wish to participate in these activities voluntarily and shall be responsible for my own actions and involvement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</w:p>
    <w:p w14:paraId="65B7F424" w14:textId="77777777" w:rsidR="00E90B8D" w:rsidRDefault="00846AC9">
      <w:pPr>
        <w:pStyle w:val="NoSpacing"/>
      </w:pPr>
      <w:r>
        <w:rPr>
          <w:rFonts w:ascii="Times New Roman" w:hAnsi="Times New Roman"/>
          <w:sz w:val="20"/>
          <w:szCs w:val="20"/>
        </w:rPr>
        <w:t xml:space="preserve">I have read and understand the sections in the membership pack concerning the </w:t>
      </w:r>
      <w:proofErr w:type="gramStart"/>
      <w:r>
        <w:rPr>
          <w:rFonts w:ascii="Times New Roman" w:hAnsi="Times New Roman"/>
          <w:i/>
          <w:sz w:val="20"/>
          <w:szCs w:val="20"/>
        </w:rPr>
        <w:t>third party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insurance</w:t>
      </w:r>
      <w:r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i/>
          <w:sz w:val="20"/>
          <w:szCs w:val="20"/>
        </w:rPr>
        <w:t>liability statement</w:t>
      </w:r>
      <w:r>
        <w:rPr>
          <w:rFonts w:ascii="Times New Roman" w:hAnsi="Times New Roman"/>
          <w:sz w:val="20"/>
          <w:szCs w:val="20"/>
        </w:rPr>
        <w:t>.</w:t>
      </w:r>
    </w:p>
    <w:p w14:paraId="5D1DECBB" w14:textId="77777777" w:rsidR="00E90B8D" w:rsidRDefault="00E90B8D">
      <w:pPr>
        <w:pStyle w:val="NoSpacing"/>
        <w:rPr>
          <w:rFonts w:ascii="Times New Roman" w:hAnsi="Times New Roman"/>
          <w:sz w:val="20"/>
          <w:szCs w:val="20"/>
        </w:rPr>
      </w:pPr>
    </w:p>
    <w:p w14:paraId="600FB21A" w14:textId="77777777" w:rsidR="00E90B8D" w:rsidRDefault="00846AC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 _________________________</w:t>
      </w:r>
      <w:r>
        <w:rPr>
          <w:rFonts w:ascii="Times New Roman" w:hAnsi="Times New Roman"/>
          <w:sz w:val="20"/>
          <w:szCs w:val="20"/>
        </w:rPr>
        <w:tab/>
        <w:t>Date__________________</w:t>
      </w:r>
    </w:p>
    <w:p w14:paraId="55306610" w14:textId="77777777" w:rsidR="00E90B8D" w:rsidRDefault="00E90B8D">
      <w:pPr>
        <w:pStyle w:val="NoSpacing"/>
        <w:rPr>
          <w:rFonts w:ascii="Times New Roman" w:hAnsi="Times New Roman"/>
          <w:color w:val="BFBFBF"/>
          <w:sz w:val="20"/>
          <w:szCs w:val="20"/>
        </w:rPr>
      </w:pPr>
    </w:p>
    <w:p w14:paraId="3CC84CC1" w14:textId="77777777" w:rsidR="00E90B8D" w:rsidRDefault="00846AC9">
      <w:pPr>
        <w:pStyle w:val="NoSpacing"/>
      </w:pPr>
      <w:r>
        <w:rPr>
          <w:rFonts w:ascii="Times New Roman" w:hAnsi="Times New Roman"/>
          <w:sz w:val="20"/>
          <w:szCs w:val="20"/>
        </w:rPr>
        <w:t xml:space="preserve">Signatures of other adult members </w:t>
      </w:r>
      <w:r>
        <w:rPr>
          <w:rFonts w:ascii="Times New Roman" w:hAnsi="Times New Roman"/>
          <w:sz w:val="20"/>
          <w:szCs w:val="20"/>
          <w:u w:val="single"/>
        </w:rPr>
        <w:t>1.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>2.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>3.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6B3552E4" w14:textId="77777777" w:rsidR="00E90B8D" w:rsidRDefault="00846AC9">
      <w:pPr>
        <w:pStyle w:val="NoSpacing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BMC Youth Participation Statement</w:t>
      </w:r>
    </w:p>
    <w:p w14:paraId="77B9D94E" w14:textId="77777777" w:rsidR="00E90B8D" w:rsidRDefault="00846AC9">
      <w:pPr>
        <w:pStyle w:val="Standard"/>
        <w:rPr>
          <w:i/>
          <w:color w:val="FF0000"/>
          <w:lang w:eastAsia="en-GB"/>
        </w:rPr>
      </w:pPr>
      <w:r>
        <w:rPr>
          <w:i/>
          <w:color w:val="FF0000"/>
          <w:lang w:eastAsia="en-GB"/>
        </w:rPr>
        <w:t>Parents and young participants should be aware that climbing, hill walking and mou</w:t>
      </w:r>
      <w:r>
        <w:rPr>
          <w:i/>
          <w:color w:val="FF0000"/>
          <w:lang w:eastAsia="en-GB"/>
        </w:rPr>
        <w:t>ntaineering are activities with a danger of personal injury or death. Parents and participants in these activities should be aware of and accept these risks and be responsible for their own actions and involvement.</w:t>
      </w:r>
    </w:p>
    <w:p w14:paraId="2FD27581" w14:textId="77777777" w:rsidR="00E90B8D" w:rsidRDefault="00846AC9">
      <w:pPr>
        <w:pStyle w:val="Standard"/>
      </w:pPr>
      <w:r>
        <w:rPr>
          <w:lang w:eastAsia="en-GB"/>
        </w:rPr>
        <w:t>I have read the Young People guide and ha</w:t>
      </w:r>
      <w:r>
        <w:rPr>
          <w:lang w:eastAsia="en-GB"/>
        </w:rPr>
        <w:t xml:space="preserve">ve discussed the </w:t>
      </w:r>
      <w:r>
        <w:rPr>
          <w:i/>
          <w:lang w:eastAsia="en-GB"/>
        </w:rPr>
        <w:t>Club rules, code of conduct</w:t>
      </w:r>
      <w:r>
        <w:rPr>
          <w:lang w:eastAsia="en-GB"/>
        </w:rPr>
        <w:t xml:space="preserve"> and </w:t>
      </w:r>
      <w:r>
        <w:rPr>
          <w:i/>
          <w:lang w:eastAsia="en-GB"/>
        </w:rPr>
        <w:t>constitution</w:t>
      </w:r>
      <w:r>
        <w:rPr>
          <w:lang w:eastAsia="en-GB"/>
        </w:rPr>
        <w:t>, the participation statement and the aspects of climbing and safety with the junior members named on this form.</w:t>
      </w:r>
    </w:p>
    <w:p w14:paraId="37F2AC8E" w14:textId="77777777" w:rsidR="00E90B8D" w:rsidRDefault="00846AC9">
      <w:pPr>
        <w:pStyle w:val="Standard"/>
      </w:pPr>
      <w:r>
        <w:rPr>
          <w:lang w:eastAsia="en-GB"/>
        </w:rPr>
        <w:t>Signature of parent/legal guardian______________________</w:t>
      </w:r>
      <w:r>
        <w:rPr>
          <w:lang w:eastAsia="en-GB"/>
        </w:rPr>
        <w:tab/>
      </w:r>
      <w:r>
        <w:rPr>
          <w:lang w:eastAsia="en-GB"/>
        </w:rPr>
        <w:tab/>
        <w:t>Date</w:t>
      </w:r>
      <w:r>
        <w:rPr>
          <w:b/>
          <w:lang w:eastAsia="en-GB"/>
        </w:rPr>
        <w:t>____________________</w:t>
      </w:r>
      <w:r>
        <w:rPr>
          <w:b/>
          <w:lang w:eastAsia="en-GB"/>
        </w:rPr>
        <w:t>_</w:t>
      </w:r>
    </w:p>
    <w:p w14:paraId="73D2A37E" w14:textId="77777777" w:rsidR="00E90B8D" w:rsidRDefault="00846AC9">
      <w:pPr>
        <w:pStyle w:val="Standard"/>
      </w:pPr>
      <w:r>
        <w:rPr>
          <w:b/>
          <w:bCs/>
          <w:sz w:val="28"/>
          <w:szCs w:val="28"/>
          <w:lang w:eastAsia="en-GB"/>
        </w:rPr>
        <w:t>ADMIN USE</w:t>
      </w:r>
      <w:r>
        <w:rPr>
          <w:b/>
          <w:bCs/>
          <w:sz w:val="28"/>
          <w:szCs w:val="28"/>
          <w:lang w:eastAsia="en-GB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902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1618"/>
        <w:gridCol w:w="1128"/>
        <w:gridCol w:w="1128"/>
        <w:gridCol w:w="2259"/>
      </w:tblGrid>
      <w:tr w:rsidR="00E90B8D" w14:paraId="49F7A46E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705CB" w14:textId="77777777" w:rsidR="00E90B8D" w:rsidRDefault="00846AC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Membership form received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621AD" w14:textId="77777777" w:rsidR="00E90B8D" w:rsidRDefault="00E90B8D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B71A" w14:textId="77777777" w:rsidR="00E90B8D" w:rsidRDefault="00846AC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Payment made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1E57" w14:textId="77777777" w:rsidR="00E90B8D" w:rsidRDefault="00E90B8D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90B8D" w14:paraId="77D80FC2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BEBF9" w14:textId="77777777" w:rsidR="00E90B8D" w:rsidRDefault="00846AC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Received by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8B66" w14:textId="77777777" w:rsidR="00E90B8D" w:rsidRDefault="00E90B8D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876A9" w14:textId="77777777" w:rsidR="00E90B8D" w:rsidRDefault="00846AC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Received by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D0A7D" w14:textId="77777777" w:rsidR="00E90B8D" w:rsidRDefault="00E90B8D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90B8D" w14:paraId="543F2261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18814" w14:textId="77777777" w:rsidR="00E90B8D" w:rsidRDefault="00846AC9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Method of payment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48C0" w14:textId="77777777" w:rsidR="00E90B8D" w:rsidRDefault="00846AC9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Transfer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AD4A" w14:textId="77777777" w:rsidR="00E90B8D" w:rsidRDefault="00846AC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Cheque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9CAEC" w14:textId="77777777" w:rsidR="00E90B8D" w:rsidRDefault="00846AC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Cash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8DCF" w14:textId="77777777" w:rsidR="00E90B8D" w:rsidRDefault="00846AC9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Direct Debit</w:t>
            </w:r>
          </w:p>
        </w:tc>
      </w:tr>
    </w:tbl>
    <w:p w14:paraId="1516B776" w14:textId="77777777" w:rsidR="00E90B8D" w:rsidRDefault="00E90B8D">
      <w:pPr>
        <w:pStyle w:val="Standard"/>
        <w:rPr>
          <w:b/>
          <w:bCs/>
          <w:sz w:val="28"/>
          <w:szCs w:val="28"/>
        </w:rPr>
      </w:pPr>
    </w:p>
    <w:p w14:paraId="2388E3A4" w14:textId="77777777" w:rsidR="00E90B8D" w:rsidRDefault="00846AC9">
      <w:pPr>
        <w:pStyle w:val="Standard"/>
      </w:pPr>
      <w:r>
        <w:rPr>
          <w:b/>
          <w:bCs/>
          <w:sz w:val="28"/>
          <w:szCs w:val="28"/>
          <w:lang w:eastAsia="en-GB"/>
        </w:rPr>
        <w:t>Please make sure important details (Name and e-mail address especially) is very clear</w:t>
      </w:r>
    </w:p>
    <w:p w14:paraId="5591BFC7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Please make </w:t>
      </w:r>
      <w:r>
        <w:rPr>
          <w:b/>
          <w:bCs/>
          <w:sz w:val="28"/>
          <w:szCs w:val="28"/>
          <w:lang w:eastAsia="en-GB"/>
        </w:rPr>
        <w:t>sure note is made of any junior (under 18) members</w:t>
      </w:r>
    </w:p>
    <w:p w14:paraId="53770DC8" w14:textId="77777777" w:rsidR="00E90B8D" w:rsidRDefault="00846AC9">
      <w:pPr>
        <w:pStyle w:val="Standard"/>
        <w:jc w:val="center"/>
        <w:rPr>
          <w:b/>
          <w:bCs/>
          <w:sz w:val="28"/>
          <w:szCs w:val="28"/>
          <w:u w:val="single"/>
          <w:lang w:eastAsia="en-GB"/>
        </w:rPr>
      </w:pPr>
      <w:r>
        <w:rPr>
          <w:b/>
          <w:bCs/>
          <w:sz w:val="28"/>
          <w:szCs w:val="28"/>
          <w:u w:val="single"/>
          <w:lang w:eastAsia="en-GB"/>
        </w:rPr>
        <w:lastRenderedPageBreak/>
        <w:t>Membership Fees 2019 and bank payment details</w:t>
      </w:r>
    </w:p>
    <w:p w14:paraId="19589F5B" w14:textId="77777777" w:rsidR="00E90B8D" w:rsidRDefault="00E90B8D">
      <w:pPr>
        <w:pStyle w:val="Standard"/>
        <w:rPr>
          <w:b/>
          <w:bCs/>
          <w:sz w:val="28"/>
          <w:szCs w:val="28"/>
          <w:lang w:eastAsia="en-GB"/>
        </w:rPr>
      </w:pPr>
    </w:p>
    <w:p w14:paraId="77E61689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Adult £22pa, under 18’s £16pa.  </w:t>
      </w:r>
    </w:p>
    <w:p w14:paraId="50FB739D" w14:textId="77777777" w:rsidR="00E90B8D" w:rsidRDefault="00E90B8D">
      <w:pPr>
        <w:pStyle w:val="Standard"/>
        <w:rPr>
          <w:b/>
          <w:bCs/>
          <w:sz w:val="28"/>
          <w:szCs w:val="28"/>
          <w:lang w:eastAsia="en-GB"/>
        </w:rPr>
      </w:pPr>
    </w:p>
    <w:p w14:paraId="598F32F6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20% discount on the total fee for couples and families living at the same address.</w:t>
      </w:r>
    </w:p>
    <w:p w14:paraId="65A2FAE8" w14:textId="77777777" w:rsidR="00E90B8D" w:rsidRDefault="00E90B8D">
      <w:pPr>
        <w:pStyle w:val="Standard"/>
        <w:rPr>
          <w:b/>
          <w:bCs/>
          <w:sz w:val="28"/>
          <w:szCs w:val="28"/>
          <w:lang w:eastAsia="en-GB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E90B8D" w14:paraId="1A9303FC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7391" w14:textId="77777777" w:rsidR="00E90B8D" w:rsidRDefault="00E90B8D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60FC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0 Children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F30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1 child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0D89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2 children</w:t>
            </w:r>
          </w:p>
        </w:tc>
      </w:tr>
      <w:tr w:rsidR="00E90B8D" w14:paraId="487B39AE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8B67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 xml:space="preserve">1 </w:t>
            </w:r>
            <w:r>
              <w:rPr>
                <w:b/>
                <w:bCs/>
                <w:sz w:val="28"/>
                <w:szCs w:val="28"/>
                <w:lang w:eastAsia="en-GB"/>
              </w:rPr>
              <w:t>adult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B261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£22.00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036A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£30.40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BA9E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£43.20</w:t>
            </w:r>
          </w:p>
        </w:tc>
      </w:tr>
      <w:tr w:rsidR="00E90B8D" w14:paraId="774848F7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B2D6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 xml:space="preserve">2 </w:t>
            </w:r>
            <w:proofErr w:type="gramStart"/>
            <w:r>
              <w:rPr>
                <w:b/>
                <w:bCs/>
                <w:sz w:val="28"/>
                <w:szCs w:val="28"/>
                <w:lang w:eastAsia="en-GB"/>
              </w:rPr>
              <w:t>adult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816D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£35.20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0997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£48.00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BB47" w14:textId="77777777" w:rsidR="00E90B8D" w:rsidRDefault="00846AC9">
            <w:pPr>
              <w:pStyle w:val="Standard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£60.80</w:t>
            </w:r>
          </w:p>
        </w:tc>
      </w:tr>
    </w:tbl>
    <w:p w14:paraId="2B241216" w14:textId="77777777" w:rsidR="00E90B8D" w:rsidRDefault="00E90B8D">
      <w:pPr>
        <w:pStyle w:val="Standard"/>
        <w:rPr>
          <w:b/>
          <w:bCs/>
          <w:sz w:val="28"/>
          <w:szCs w:val="28"/>
          <w:lang w:eastAsia="en-GB"/>
        </w:rPr>
      </w:pPr>
    </w:p>
    <w:p w14:paraId="21D68E44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50% discount from the above price if joining after end of July</w:t>
      </w:r>
    </w:p>
    <w:p w14:paraId="3F1C89FD" w14:textId="77777777" w:rsidR="00E90B8D" w:rsidRDefault="00E90B8D">
      <w:pPr>
        <w:pStyle w:val="Standard"/>
        <w:rPr>
          <w:b/>
          <w:bCs/>
          <w:sz w:val="28"/>
          <w:szCs w:val="28"/>
          <w:lang w:eastAsia="en-GB"/>
        </w:rPr>
      </w:pPr>
    </w:p>
    <w:p w14:paraId="44E68D18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Details for bank transfer:</w:t>
      </w:r>
    </w:p>
    <w:p w14:paraId="5BBFB7EB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Account no     21455060</w:t>
      </w:r>
    </w:p>
    <w:p w14:paraId="64FFA948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Sort </w:t>
      </w:r>
      <w:proofErr w:type="gramStart"/>
      <w:r>
        <w:rPr>
          <w:b/>
          <w:bCs/>
          <w:sz w:val="28"/>
          <w:szCs w:val="28"/>
          <w:lang w:eastAsia="en-GB"/>
        </w:rPr>
        <w:t>code;   </w:t>
      </w:r>
      <w:proofErr w:type="gramEnd"/>
      <w:r>
        <w:rPr>
          <w:b/>
          <w:bCs/>
          <w:sz w:val="28"/>
          <w:szCs w:val="28"/>
          <w:lang w:eastAsia="en-GB"/>
        </w:rPr>
        <w:t>     403624</w:t>
      </w:r>
    </w:p>
    <w:p w14:paraId="3F0E131C" w14:textId="77777777" w:rsidR="00E90B8D" w:rsidRDefault="00846AC9">
      <w:pPr>
        <w:pStyle w:val="Standard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Account name Pembrokeshire Climbing Club</w:t>
      </w:r>
    </w:p>
    <w:p w14:paraId="19FFFEDA" w14:textId="77777777" w:rsidR="00E90B8D" w:rsidRDefault="00E90B8D">
      <w:pPr>
        <w:pStyle w:val="Standard"/>
        <w:rPr>
          <w:b/>
          <w:bCs/>
          <w:sz w:val="28"/>
          <w:szCs w:val="28"/>
          <w:lang w:eastAsia="en-GB"/>
        </w:rPr>
      </w:pPr>
    </w:p>
    <w:sectPr w:rsidR="00E90B8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18AB" w14:textId="77777777" w:rsidR="00846AC9" w:rsidRDefault="00846AC9">
      <w:pPr>
        <w:rPr>
          <w:rFonts w:hint="eastAsia"/>
        </w:rPr>
      </w:pPr>
      <w:r>
        <w:separator/>
      </w:r>
    </w:p>
  </w:endnote>
  <w:endnote w:type="continuationSeparator" w:id="0">
    <w:p w14:paraId="1EA2507A" w14:textId="77777777" w:rsidR="00846AC9" w:rsidRDefault="00846A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B253" w14:textId="77777777" w:rsidR="00846AC9" w:rsidRDefault="00846A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A38E91" w14:textId="77777777" w:rsidR="00846AC9" w:rsidRDefault="00846A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0B8D"/>
    <w:rsid w:val="00846AC9"/>
    <w:rsid w:val="00DA7E44"/>
    <w:rsid w:val="00E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ABEA"/>
  <w15:docId w15:val="{F5929D75-1C93-4BA8-ACC8-5AB84B1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Calibri" w:hAnsi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pinheads</dc:creator>
  <cp:lastModifiedBy>jon hudson</cp:lastModifiedBy>
  <cp:revision>2</cp:revision>
  <cp:lastPrinted>2014-11-13T18:39:00Z</cp:lastPrinted>
  <dcterms:created xsi:type="dcterms:W3CDTF">2019-02-28T19:22:00Z</dcterms:created>
  <dcterms:modified xsi:type="dcterms:W3CDTF">2019-02-28T19:22:00Z</dcterms:modified>
</cp:coreProperties>
</file>